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47" w:rsidRPr="00853A8F" w:rsidRDefault="00FE4A47" w:rsidP="004F01A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853A8F">
        <w:rPr>
          <w:rFonts w:ascii="Times New Roman" w:hAnsi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hAnsi="Times New Roman"/>
          <w:b/>
          <w:lang w:eastAsia="ru-RU"/>
        </w:rPr>
        <w:t>Шабалина Л.Р.</w:t>
      </w:r>
    </w:p>
    <w:p w:rsidR="00FE4A47" w:rsidRPr="00853A8F" w:rsidRDefault="00FE4A47" w:rsidP="004F01A1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5669"/>
      </w:tblGrid>
      <w:tr w:rsidR="00FE4A47" w:rsidRPr="00606859" w:rsidTr="00317870">
        <w:trPr>
          <w:trHeight w:hRule="exact" w:val="320"/>
        </w:trPr>
        <w:tc>
          <w:tcPr>
            <w:tcW w:w="3572" w:type="dxa"/>
            <w:vAlign w:val="center"/>
          </w:tcPr>
          <w:p w:rsidR="00FE4A47" w:rsidRPr="00853A8F" w:rsidRDefault="00FE4A47" w:rsidP="00317870">
            <w:pPr>
              <w:spacing w:after="0" w:line="360" w:lineRule="auto"/>
              <w:ind w:hanging="28"/>
              <w:rPr>
                <w:rFonts w:ascii="Times New Roman" w:hAnsi="Times New Roman"/>
                <w:b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FE4A47" w:rsidRPr="00853A8F" w:rsidRDefault="00FE4A47" w:rsidP="00317870">
            <w:pPr>
              <w:spacing w:after="0" w:line="36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Элективный курс  сольфеджио и гармонии</w:t>
            </w:r>
          </w:p>
        </w:tc>
      </w:tr>
      <w:tr w:rsidR="00FE4A47" w:rsidRPr="00606859" w:rsidTr="00317870">
        <w:trPr>
          <w:trHeight w:hRule="exact" w:val="1347"/>
        </w:trPr>
        <w:tc>
          <w:tcPr>
            <w:tcW w:w="3572" w:type="dxa"/>
            <w:vAlign w:val="center"/>
          </w:tcPr>
          <w:p w:rsidR="00FE4A47" w:rsidRPr="00853A8F" w:rsidRDefault="00FE4A47" w:rsidP="00317870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FE4A47" w:rsidRDefault="00FE4A47" w:rsidP="00317870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hAnsi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FE4A47" w:rsidRPr="00853A8F" w:rsidRDefault="00FE4A47" w:rsidP="00317870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</w:p>
          <w:p w:rsidR="00FE4A47" w:rsidRPr="00853A8F" w:rsidRDefault="00FE4A47" w:rsidP="00317870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      </w:t>
            </w:r>
          </w:p>
          <w:p w:rsidR="00FE4A47" w:rsidRPr="00853A8F" w:rsidRDefault="00FE4A47" w:rsidP="00317870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853A8F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</w:p>
          <w:p w:rsidR="00FE4A47" w:rsidRPr="00853A8F" w:rsidRDefault="00FE4A47" w:rsidP="00317870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</w:tr>
      <w:tr w:rsidR="00FE4A47" w:rsidRPr="00606859" w:rsidTr="00317870">
        <w:trPr>
          <w:trHeight w:hRule="exact" w:val="369"/>
        </w:trPr>
        <w:tc>
          <w:tcPr>
            <w:tcW w:w="3572" w:type="dxa"/>
            <w:vAlign w:val="center"/>
          </w:tcPr>
          <w:p w:rsidR="00FE4A47" w:rsidRPr="00853A8F" w:rsidRDefault="00FE4A47" w:rsidP="00317870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853A8F">
              <w:rPr>
                <w:rFonts w:ascii="Times New Roman" w:hAnsi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FE4A47" w:rsidRDefault="00FE4A47" w:rsidP="0031787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28. 04. 2020 (Ф4)</w:t>
            </w:r>
          </w:p>
          <w:p w:rsidR="00FE4A47" w:rsidRDefault="00FE4A47" w:rsidP="0031787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E4A47" w:rsidRDefault="00FE4A47" w:rsidP="0031787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E4A47" w:rsidRPr="00853A8F" w:rsidRDefault="00FE4A47" w:rsidP="0031787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FE4A47" w:rsidRDefault="00FE4A47" w:rsidP="004F01A1"/>
    <w:p w:rsidR="00FE4A47" w:rsidRDefault="00FE4A47" w:rsidP="004F01A1">
      <w:pPr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:  Неаккордовые звуки. Хроматические интервалы в тональности и от звука. Секвенции с альтерированными интервалами</w:t>
      </w:r>
    </w:p>
    <w:p w:rsidR="00FE4A47" w:rsidRDefault="00FE4A47" w:rsidP="004F01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Спеть секвенции:</w:t>
      </w:r>
    </w:p>
    <w:p w:rsidR="00FE4A47" w:rsidRDefault="00FE4A47" w:rsidP="00962F92">
      <w:pPr>
        <w:ind w:left="36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06859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21.4pt;height:88.2pt;visibility:visible">
            <v:imagedata r:id="rId5" o:title=""/>
          </v:shape>
        </w:pict>
      </w:r>
    </w:p>
    <w:p w:rsidR="00FE4A47" w:rsidRPr="009E3413" w:rsidRDefault="00FE4A47" w:rsidP="009E34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3413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Спеть : </w:t>
      </w:r>
      <w:r w:rsidRPr="009E3413">
        <w:rPr>
          <w:rFonts w:ascii="Times New Roman" w:hAnsi="Times New Roman"/>
          <w:sz w:val="24"/>
          <w:szCs w:val="24"/>
          <w:lang w:eastAsia="ru-RU"/>
        </w:rPr>
        <w:t>Качалина Н. Сольфеджио, вып. 1 М., 2005 № 95, 96, 97</w:t>
      </w:r>
    </w:p>
    <w:p w:rsidR="00FE4A47" w:rsidRPr="009E3413" w:rsidRDefault="00FE4A47" w:rsidP="009E3413">
      <w:pPr>
        <w:ind w:left="36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4A47" w:rsidRDefault="00FE4A47" w:rsidP="004F01A1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FE4A47" w:rsidRPr="00B84042" w:rsidRDefault="00FE4A47" w:rsidP="004F01A1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042">
        <w:rPr>
          <w:rFonts w:ascii="Times New Roman" w:hAnsi="Times New Roman"/>
          <w:snapToGrid w:val="0"/>
          <w:sz w:val="24"/>
          <w:szCs w:val="24"/>
          <w:lang w:eastAsia="ru-RU"/>
        </w:rPr>
        <w:t>Абызова Е.Н. Гармония: Учебник.- М.: Музыка, 1996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E4A47" w:rsidRDefault="00FE4A47" w:rsidP="004F01A1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84042">
        <w:rPr>
          <w:rFonts w:ascii="Times New Roman" w:hAnsi="Times New Roman"/>
          <w:snapToGrid w:val="0"/>
          <w:sz w:val="24"/>
          <w:szCs w:val="24"/>
          <w:lang w:eastAsia="ru-RU"/>
        </w:rPr>
        <w:t>Дубовский И., Евсеев С.. Способин И., Соколов В. Учебник гармонии.- М.: Музыка, 1999</w:t>
      </w:r>
    </w:p>
    <w:p w:rsidR="00FE4A47" w:rsidRDefault="00FE4A47" w:rsidP="004F01A1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E3413">
        <w:rPr>
          <w:rFonts w:ascii="Times New Roman" w:hAnsi="Times New Roman"/>
          <w:sz w:val="24"/>
          <w:szCs w:val="24"/>
          <w:lang w:eastAsia="ru-RU"/>
        </w:rPr>
        <w:t xml:space="preserve">Качалина Н. Сольфеджио, вып. 1 М., 2005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E4A47" w:rsidRPr="00B84042" w:rsidRDefault="00FE4A47" w:rsidP="004F01A1">
      <w:pPr>
        <w:widowControl w:val="0"/>
        <w:spacing w:after="0" w:line="240" w:lineRule="auto"/>
        <w:ind w:left="426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2860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E4A47" w:rsidRDefault="00FE4A47" w:rsidP="004F01A1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FE4A47" w:rsidRDefault="00FE4A47" w:rsidP="004F01A1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62246">
        <w:rPr>
          <w:rFonts w:ascii="Times New Roman" w:hAnsi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hAnsi="Times New Roman"/>
          <w:b/>
          <w:sz w:val="28"/>
          <w:szCs w:val="24"/>
          <w:lang w:eastAsia="ru-RU"/>
        </w:rPr>
        <w:t>а студентов, домашнее задание (2 часа</w:t>
      </w:r>
      <w:r w:rsidRPr="00C62246">
        <w:rPr>
          <w:rFonts w:ascii="Times New Roman" w:hAnsi="Times New Roman"/>
          <w:b/>
          <w:sz w:val="28"/>
          <w:szCs w:val="24"/>
          <w:lang w:eastAsia="ru-RU"/>
        </w:rPr>
        <w:t xml:space="preserve">) </w:t>
      </w:r>
    </w:p>
    <w:p w:rsidR="00FE4A47" w:rsidRDefault="00FE4A47" w:rsidP="009E3413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1.Гармонизовать мелодию (РАМ им. Гнесиных вступительная)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E4A47" w:rsidRDefault="00FE4A47" w:rsidP="009E3413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859">
        <w:rPr>
          <w:rFonts w:ascii="Times New Roman" w:hAnsi="Times New Roman"/>
          <w:b/>
          <w:noProof/>
          <w:sz w:val="28"/>
          <w:lang w:eastAsia="ru-RU"/>
        </w:rPr>
        <w:pict>
          <v:shape id="Рисунок 5" o:spid="_x0000_i1026" type="#_x0000_t75" style="width:526.2pt;height:121.8pt;visibility:visible">
            <v:imagedata r:id="rId6" o:title=""/>
          </v:shape>
        </w:pict>
      </w:r>
    </w:p>
    <w:p w:rsidR="00FE4A47" w:rsidRPr="007234AF" w:rsidRDefault="00FE4A47" w:rsidP="007234AF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2.Аудиодиктант</w:t>
      </w:r>
    </w:p>
    <w:p w:rsidR="00FE4A47" w:rsidRDefault="00FE4A47" w:rsidP="004F01A1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FE4A47" w:rsidRPr="00913419" w:rsidRDefault="00FE4A47" w:rsidP="004F01A1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 до 16.00  05.05</w:t>
      </w:r>
      <w:r w:rsidRPr="00913419">
        <w:rPr>
          <w:rFonts w:ascii="Times New Roman" w:hAnsi="Times New Roman"/>
          <w:sz w:val="24"/>
          <w:szCs w:val="24"/>
          <w:lang w:eastAsia="ru-RU"/>
        </w:rPr>
        <w:t>.2020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4A47" w:rsidRPr="00913419" w:rsidRDefault="00FE4A47" w:rsidP="004F01A1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41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FE4A47" w:rsidRDefault="00FE4A47" w:rsidP="004F01A1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 w:rsidRPr="00913419">
        <w:rPr>
          <w:rFonts w:ascii="Times New Roman" w:hAnsi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shabalina</w:t>
      </w:r>
      <w:r w:rsidRPr="00E72ECF">
        <w:rPr>
          <w:rFonts w:ascii="Times New Roman" w:hAnsi="Times New Roman"/>
          <w:color w:val="0000FF"/>
          <w:sz w:val="28"/>
          <w:u w:val="single"/>
          <w:lang w:eastAsia="ru-RU"/>
        </w:rPr>
        <w:t xml:space="preserve">.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ludmila</w:t>
      </w:r>
      <w:r w:rsidRPr="00986321">
        <w:rPr>
          <w:rFonts w:ascii="Times New Roman" w:hAnsi="Times New Roman"/>
          <w:color w:val="0000FF"/>
          <w:sz w:val="28"/>
          <w:u w:val="single"/>
          <w:lang w:eastAsia="ru-RU"/>
        </w:rPr>
        <w:t>@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gmail</w:t>
      </w:r>
      <w:r w:rsidRPr="00986321">
        <w:rPr>
          <w:rFonts w:ascii="Times New Roman" w:hAnsi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hAnsi="Times New Roman"/>
          <w:sz w:val="28"/>
          <w:lang w:eastAsia="ru-RU"/>
        </w:rPr>
        <w:t xml:space="preserve">. </w:t>
      </w:r>
    </w:p>
    <w:p w:rsidR="00FE4A47" w:rsidRDefault="00FE4A47"/>
    <w:sectPr w:rsidR="00FE4A47" w:rsidSect="004F01A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44D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AD3818"/>
    <w:multiLevelType w:val="hybridMultilevel"/>
    <w:tmpl w:val="B67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1A1"/>
    <w:rsid w:val="002E2860"/>
    <w:rsid w:val="00317870"/>
    <w:rsid w:val="004F01A1"/>
    <w:rsid w:val="00523CBA"/>
    <w:rsid w:val="005E5D14"/>
    <w:rsid w:val="00606859"/>
    <w:rsid w:val="007234AF"/>
    <w:rsid w:val="00853A8F"/>
    <w:rsid w:val="008C0076"/>
    <w:rsid w:val="00913419"/>
    <w:rsid w:val="00962F92"/>
    <w:rsid w:val="00986321"/>
    <w:rsid w:val="009E3413"/>
    <w:rsid w:val="00B84042"/>
    <w:rsid w:val="00C62246"/>
    <w:rsid w:val="00E72ECF"/>
    <w:rsid w:val="00FE4A47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</cp:revision>
  <dcterms:created xsi:type="dcterms:W3CDTF">2020-04-26T08:03:00Z</dcterms:created>
  <dcterms:modified xsi:type="dcterms:W3CDTF">2020-04-26T09:24:00Z</dcterms:modified>
</cp:coreProperties>
</file>